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F" w:rsidRDefault="00DC6D7F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DC6D7F" w:rsidRDefault="00DC6D7F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（表　面）</w:t>
      </w:r>
    </w:p>
    <w:p w:rsidR="00DC6D7F" w:rsidRDefault="00DC6D7F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指定給水装置工事事業者指定申請書</w:t>
      </w:r>
    </w:p>
    <w:p w:rsidR="00DC6D7F" w:rsidRDefault="004D2311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高森町長</w:t>
      </w:r>
      <w:r w:rsidR="00DC6D7F">
        <w:rPr>
          <w:rFonts w:ascii="ＭＳ 明朝" w:cs="ＭＳ 明朝" w:hint="eastAsia"/>
        </w:rPr>
        <w:t xml:space="preserve">　　</w:t>
      </w:r>
      <w:r w:rsidR="00E60D6D">
        <w:rPr>
          <w:rFonts w:ascii="ＭＳ 明朝" w:cs="ＭＳ 明朝" w:hint="eastAsia"/>
        </w:rPr>
        <w:t>様</w:t>
      </w:r>
    </w:p>
    <w:p w:rsidR="00DC6D7F" w:rsidRDefault="00DC6D7F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DC6D7F" w:rsidRDefault="004D2311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　請　者　氏名又は名称　　　　　　　　　</w:t>
      </w:r>
      <w:r w:rsidR="00DC6D7F">
        <w:rPr>
          <w:rFonts w:ascii="ＭＳ 明朝" w:cs="ＭＳ 明朝" w:hint="eastAsia"/>
        </w:rPr>
        <w:t xml:space="preserve">　　</w:t>
      </w:r>
    </w:p>
    <w:p w:rsidR="00DC6D7F" w:rsidRDefault="00DC6D7F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所　　　　　　　　　　　　　　</w:t>
      </w:r>
    </w:p>
    <w:p w:rsidR="00DC6D7F" w:rsidRDefault="00DC6D7F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代表者氏名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代表者氏名</w:t>
      </w:r>
      <w:r>
        <w:rPr>
          <w:rFonts w:ascii="ＭＳ 明朝" w:cs="ＭＳ 明朝" w:hint="eastAsia"/>
        </w:rPr>
        <w:t xml:space="preserve">　　　　　　　　　　　</w:t>
      </w:r>
    </w:p>
    <w:p w:rsidR="00DC6D7F" w:rsidRDefault="00DC6D7F">
      <w:pPr>
        <w:wordWrap w:val="0"/>
        <w:autoSpaceDE w:val="0"/>
        <w:autoSpaceDN w:val="0"/>
        <w:spacing w:after="240"/>
        <w:ind w:left="230" w:hanging="230"/>
        <w:textAlignment w:val="center"/>
        <w:rPr>
          <w:rFonts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  <w:spacing w:val="2"/>
        </w:rPr>
        <w:t>水道法</w:t>
      </w:r>
      <w:r>
        <w:rPr>
          <w:rFonts w:ascii="ＭＳ 明朝" w:hAnsi="ＭＳ 明朝" w:cs="ＭＳ 明朝" w:hint="eastAsia"/>
          <w:spacing w:val="2"/>
        </w:rPr>
        <w:t>第</w:t>
      </w:r>
      <w:r>
        <w:rPr>
          <w:rFonts w:ascii="ＭＳ 明朝" w:cs="ＭＳ 明朝"/>
          <w:spacing w:val="2"/>
        </w:rPr>
        <w:t>16</w:t>
      </w:r>
      <w:r>
        <w:rPr>
          <w:rFonts w:ascii="ＭＳ 明朝" w:hAnsi="ＭＳ 明朝" w:cs="ＭＳ 明朝" w:hint="eastAsia"/>
          <w:spacing w:val="2"/>
        </w:rPr>
        <w:t>条の２第１項の規定による指定給水装置工事事業者の指定を受けたいの</w:t>
      </w:r>
      <w:r>
        <w:rPr>
          <w:rFonts w:ascii="ＭＳ 明朝" w:hAnsi="ＭＳ 明朝" w:cs="ＭＳ 明朝" w:hint="eastAsia"/>
        </w:rPr>
        <w:t>で、同法第</w:t>
      </w:r>
      <w:r>
        <w:rPr>
          <w:rFonts w:ascii="ＭＳ 明朝" w:cs="ＭＳ 明朝"/>
        </w:rPr>
        <w:t>25</w:t>
      </w:r>
      <w:r>
        <w:rPr>
          <w:rFonts w:ascii="ＭＳ 明朝" w:hAnsi="ＭＳ 明朝" w:cs="ＭＳ 明朝" w:hint="eastAsia"/>
        </w:rPr>
        <w:t>条の２第１項の規定に基づき次のとおり申請します。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678"/>
        <w:gridCol w:w="1130"/>
        <w:gridCol w:w="4294"/>
      </w:tblGrid>
      <w:tr w:rsidR="00DC6D7F">
        <w:trPr>
          <w:cantSplit/>
          <w:trHeight w:hRule="exact" w:val="640"/>
        </w:trPr>
        <w:tc>
          <w:tcPr>
            <w:tcW w:w="8588" w:type="dxa"/>
            <w:gridSpan w:val="4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役員（業務を執行する社員、取締役又はこれらに準ずる者）の氏名</w:t>
            </w:r>
          </w:p>
        </w:tc>
      </w:tr>
      <w:tr w:rsidR="00DC6D7F">
        <w:trPr>
          <w:trHeight w:hRule="exact" w:val="840"/>
        </w:trPr>
        <w:tc>
          <w:tcPr>
            <w:tcW w:w="4294" w:type="dxa"/>
            <w:gridSpan w:val="3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\o\ad(\s\up 10(</w:instrText>
            </w:r>
            <w:r>
              <w:rPr>
                <w:rFonts w:ascii="ＭＳ 明朝" w:hAnsi="ＭＳ 明朝" w:cs="ＭＳ 明朝" w:hint="eastAsia"/>
                <w:sz w:val="10"/>
                <w:szCs w:val="10"/>
              </w:rPr>
              <w:instrText>フリガナ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氏　　　　　　　名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\o\ad(\s\up 10(</w:instrText>
            </w:r>
            <w:r>
              <w:rPr>
                <w:rFonts w:ascii="ＭＳ 明朝" w:hAnsi="ＭＳ 明朝" w:cs="ＭＳ 明朝" w:hint="eastAsia"/>
                <w:sz w:val="10"/>
                <w:szCs w:val="10"/>
              </w:rPr>
              <w:instrText>フリガナ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氏　　　　　　　名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DC6D7F">
        <w:trPr>
          <w:trHeight w:hRule="exact" w:val="3360"/>
        </w:trPr>
        <w:tc>
          <w:tcPr>
            <w:tcW w:w="4294" w:type="dxa"/>
            <w:gridSpan w:val="3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DC6D7F">
        <w:trPr>
          <w:trHeight w:hRule="exact" w:val="1260"/>
        </w:trPr>
        <w:tc>
          <w:tcPr>
            <w:tcW w:w="2486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事業の範囲</w:t>
            </w:r>
          </w:p>
        </w:tc>
        <w:tc>
          <w:tcPr>
            <w:tcW w:w="6102" w:type="dxa"/>
            <w:gridSpan w:val="3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DC6D7F">
        <w:trPr>
          <w:trHeight w:hRule="exact" w:val="640"/>
        </w:trPr>
        <w:tc>
          <w:tcPr>
            <w:tcW w:w="3164" w:type="dxa"/>
            <w:gridSpan w:val="2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機械器具の名称、性能及び数</w:t>
            </w:r>
          </w:p>
        </w:tc>
        <w:tc>
          <w:tcPr>
            <w:tcW w:w="5424" w:type="dxa"/>
            <w:gridSpan w:val="2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別表のとおり</w:t>
            </w:r>
          </w:p>
        </w:tc>
      </w:tr>
    </w:tbl>
    <w:p w:rsidR="00DC6D7F" w:rsidRDefault="00DC6D7F">
      <w:pPr>
        <w:wordWrap w:val="0"/>
        <w:autoSpaceDE w:val="0"/>
        <w:autoSpaceDN w:val="0"/>
        <w:spacing w:before="1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備考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この用紙の大きさは、日本工業規格Ａ列４番とすること。</w:t>
      </w:r>
    </w:p>
    <w:p w:rsidR="00DC6D7F" w:rsidRDefault="00DC6D7F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DC6D7F" w:rsidRDefault="00DC6D7F">
      <w:pPr>
        <w:wordWrap w:val="0"/>
        <w:autoSpaceDE w:val="0"/>
        <w:autoSpaceDN w:val="0"/>
        <w:spacing w:after="12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（裏　面）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4294"/>
      </w:tblGrid>
      <w:tr w:rsidR="00DC6D7F">
        <w:trPr>
          <w:trHeight w:hRule="exact" w:val="740"/>
        </w:trPr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当該給水区域で給水装置工事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の事業を行う事業所の名称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の事業を行う事業所の名称</w:t>
            </w:r>
          </w:p>
        </w:tc>
        <w:tc>
          <w:tcPr>
            <w:tcW w:w="4294" w:type="dxa"/>
          </w:tcPr>
          <w:p w:rsidR="00DC6D7F" w:rsidRDefault="004D2311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</w:tc>
      </w:tr>
      <w:tr w:rsidR="00DC6D7F">
        <w:trPr>
          <w:trHeight w:hRule="exact" w:val="740"/>
        </w:trPr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上記事業所の所在地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上記事業所の所在地</w:t>
            </w:r>
          </w:p>
        </w:tc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DC6D7F">
        <w:trPr>
          <w:trHeight w:hRule="exact" w:val="740"/>
        </w:trPr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上記事業所で選任されることとな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>る給水装置工事主任技術者の氏名</w:t>
            </w:r>
          </w:p>
        </w:tc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給水装置工事主任技術者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免状の交付番号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免状の交付番号</w:t>
            </w:r>
          </w:p>
        </w:tc>
      </w:tr>
      <w:tr w:rsidR="00DC6D7F">
        <w:trPr>
          <w:trHeight w:hRule="exact" w:val="2840"/>
        </w:trPr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DC6D7F" w:rsidRDefault="00DC6D7F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4294"/>
      </w:tblGrid>
      <w:tr w:rsidR="00DC6D7F">
        <w:trPr>
          <w:trHeight w:hRule="exact" w:val="740"/>
        </w:trPr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当該給水区域で給水装置工事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の事業を行う事業所の名称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の事業を行う事業所の名称</w:t>
            </w:r>
          </w:p>
        </w:tc>
        <w:tc>
          <w:tcPr>
            <w:tcW w:w="4294" w:type="dxa"/>
          </w:tcPr>
          <w:p w:rsidR="00DC6D7F" w:rsidRDefault="004D2311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  <w:bookmarkStart w:id="0" w:name="_GoBack"/>
            <w:bookmarkEnd w:id="0"/>
          </w:p>
        </w:tc>
      </w:tr>
      <w:tr w:rsidR="00DC6D7F">
        <w:trPr>
          <w:trHeight w:hRule="exact" w:val="740"/>
        </w:trPr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上記事業所の所在地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上記事業所の所在地</w:t>
            </w:r>
          </w:p>
        </w:tc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DC6D7F">
        <w:trPr>
          <w:trHeight w:hRule="exact" w:val="740"/>
        </w:trPr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上記事業所で選任されることとな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>る給水装置工事主任技術者の氏名</w:t>
            </w:r>
          </w:p>
        </w:tc>
        <w:tc>
          <w:tcPr>
            <w:tcW w:w="4294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給水装置工事主任技術者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免状の交付番号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免状の交付番号</w:t>
            </w:r>
          </w:p>
        </w:tc>
      </w:tr>
      <w:tr w:rsidR="00DC6D7F">
        <w:trPr>
          <w:trHeight w:hRule="exact" w:val="2840"/>
        </w:trPr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94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DC6D7F" w:rsidRDefault="00DC6D7F">
      <w:pPr>
        <w:wordWrap w:val="0"/>
        <w:autoSpaceDE w:val="0"/>
        <w:autoSpaceDN w:val="0"/>
        <w:spacing w:before="1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備考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この用紙の大きさは、日本工業規格Ａ列４番とすること。</w:t>
      </w:r>
    </w:p>
    <w:p w:rsidR="00DC6D7F" w:rsidRDefault="00DC6D7F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別表（第</w:t>
      </w:r>
      <w:r w:rsidR="00E60D6D">
        <w:rPr>
          <w:rFonts w:ascii="ＭＳ 明朝" w:cs="ＭＳ 明朝" w:hint="eastAsia"/>
        </w:rPr>
        <w:t>４</w:t>
      </w:r>
      <w:r>
        <w:rPr>
          <w:rFonts w:ascii="ＭＳ 明朝" w:cs="ＭＳ 明朝" w:hint="eastAsia"/>
        </w:rPr>
        <w:t>条関係）</w:t>
      </w:r>
    </w:p>
    <w:p w:rsidR="00DC6D7F" w:rsidRDefault="00DC6D7F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機械器具調書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機械器具調書</w:t>
      </w:r>
    </w:p>
    <w:p w:rsidR="00DC6D7F" w:rsidRDefault="00DC6D7F">
      <w:pPr>
        <w:wordWrap w:val="0"/>
        <w:autoSpaceDE w:val="0"/>
        <w:autoSpaceDN w:val="0"/>
        <w:spacing w:after="12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日現在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08"/>
        <w:gridCol w:w="1356"/>
        <w:gridCol w:w="1808"/>
      </w:tblGrid>
      <w:tr w:rsidR="00DC6D7F">
        <w:trPr>
          <w:trHeight w:hRule="exact" w:val="840"/>
        </w:trPr>
        <w:tc>
          <w:tcPr>
            <w:tcW w:w="1808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　　別</w:t>
            </w:r>
          </w:p>
        </w:tc>
        <w:tc>
          <w:tcPr>
            <w:tcW w:w="1808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　　称</w:t>
            </w:r>
          </w:p>
        </w:tc>
        <w:tc>
          <w:tcPr>
            <w:tcW w:w="1808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型式、性能</w:t>
            </w:r>
          </w:p>
        </w:tc>
        <w:tc>
          <w:tcPr>
            <w:tcW w:w="1356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　量</w:t>
            </w:r>
          </w:p>
        </w:tc>
        <w:tc>
          <w:tcPr>
            <w:tcW w:w="1808" w:type="dxa"/>
            <w:vAlign w:val="center"/>
          </w:tcPr>
          <w:p w:rsidR="00DC6D7F" w:rsidRDefault="00DC6D7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　　考</w:t>
            </w:r>
          </w:p>
        </w:tc>
      </w:tr>
      <w:tr w:rsidR="00DC6D7F">
        <w:trPr>
          <w:trHeight w:hRule="exact" w:val="7980"/>
        </w:trPr>
        <w:tc>
          <w:tcPr>
            <w:tcW w:w="1808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</w:tcPr>
          <w:p w:rsidR="00DC6D7F" w:rsidRDefault="00DC6D7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DC6D7F" w:rsidRDefault="00DC6D7F">
      <w:pPr>
        <w:wordWrap w:val="0"/>
        <w:autoSpaceDE w:val="0"/>
        <w:autoSpaceDN w:val="0"/>
        <w:spacing w:before="240"/>
        <w:ind w:left="690" w:hanging="69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注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DC6D7F" w:rsidRDefault="00DC6D7F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備考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この用紙の大きさは、日本工業規格Ａ列４番とすること。</w:t>
      </w:r>
    </w:p>
    <w:sectPr w:rsidR="00DC6D7F">
      <w:headerReference w:type="default" r:id="rId7"/>
      <w:footerReference w:type="default" r:id="rId8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52" w:rsidRDefault="00D53F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3F52" w:rsidRDefault="00D53F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7F" w:rsidRDefault="00DC6D7F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52" w:rsidRDefault="00D53F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3F52" w:rsidRDefault="00D53F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7F" w:rsidRDefault="00DC6D7F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51"/>
  <w:doNotHyphenateCaps/>
  <w:drawingGridHorizontalSpacing w:val="113"/>
  <w:drawingGridVerticalSpacing w:val="4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D7F"/>
    <w:rsid w:val="004D2311"/>
    <w:rsid w:val="00A8298D"/>
    <w:rsid w:val="00AE5393"/>
    <w:rsid w:val="00D53F52"/>
    <w:rsid w:val="00D560F0"/>
    <w:rsid w:val="00DC6D7F"/>
    <w:rsid w:val="00E070ED"/>
    <w:rsid w:val="00E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F60A6DA7</Template>
  <TotalTime>2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制作技術部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小平　普</cp:lastModifiedBy>
  <cp:revision>3</cp:revision>
  <cp:lastPrinted>2005-11-08T04:37:00Z</cp:lastPrinted>
  <dcterms:created xsi:type="dcterms:W3CDTF">2020-01-30T06:37:00Z</dcterms:created>
  <dcterms:modified xsi:type="dcterms:W3CDTF">2022-02-28T01:32:00Z</dcterms:modified>
</cp:coreProperties>
</file>